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5F84" w:rsidRPr="00E27A73" w:rsidRDefault="00A2081A" w:rsidP="00F2722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margin-left:15.5pt;margin-top:19.1pt;width:154.9pt;height:217.2pt;z-index:-9" stroked="f">
            <v:fill opacity="0"/>
            <v:textbox style="mso-next-textbox:#_x0000_s2059">
              <w:txbxContent>
                <w:p w:rsidR="005E3231" w:rsidRPr="00914E91" w:rsidRDefault="00DA0EA5">
                  <w:pPr>
                    <w:rPr>
                      <w:noProof/>
                    </w:rPr>
                  </w:pPr>
                  <w:r>
                    <w:pict>
                      <v:shape id="_x0000_i1025" type="#_x0000_t75" style="width:147.75pt;height:207.75pt">
                        <v:imagedata r:id="rId7" o:title="Single Sunflower looking right copy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roundrect id="_x0000_s2066" style="position:absolute;margin-left:23.6pt;margin-top:-7.25pt;width:507.7pt;height:705.35pt;z-index:-2" arcsize="10923f" fillcolor="#fc6" strokecolor="#f90" strokeweight="3pt">
            <v:fill opacity=".25"/>
          </v:roundrect>
        </w:pict>
      </w:r>
      <w:r w:rsidR="00B833CD">
        <w:rPr>
          <w:noProof/>
        </w:rPr>
        <w:pict>
          <v:roundrect id="_x0000_s2072" style="position:absolute;margin-left:46.75pt;margin-top:6.6pt;width:462.35pt;height:677.2pt;z-index:-10" arcsize="10923f" strokecolor="#f90" strokeweight="2.25pt">
            <v:fill opacity="0"/>
            <v:stroke dashstyle="1 1" endcap="round"/>
          </v:roundrect>
        </w:pict>
      </w:r>
      <w:r w:rsidR="00B833CD">
        <w:rPr>
          <w:noProof/>
        </w:rPr>
        <w:pict>
          <v:shape id="_x0000_s2096" type="#_x0000_t202" style="position:absolute;margin-left:72.8pt;margin-top:600.55pt;width:373.95pt;height:121.5pt;z-index:6" stroked="f">
            <v:fill opacity="0"/>
            <v:textbox style="mso-next-textbox:#_x0000_s2096">
              <w:txbxContent>
                <w:p w:rsidR="00B833CD" w:rsidRPr="00B833CD" w:rsidRDefault="00B833CD" w:rsidP="00785002">
                  <w:pPr>
                    <w:pStyle w:val="Footer"/>
                    <w:tabs>
                      <w:tab w:val="clear" w:pos="4320"/>
                      <w:tab w:val="clear" w:pos="8640"/>
                      <w:tab w:val="left" w:pos="2665"/>
                      <w:tab w:val="left" w:pos="2693"/>
                      <w:tab w:val="left" w:pos="5529"/>
                    </w:tabs>
                    <w:ind w:left="180" w:right="-50"/>
                    <w:rPr>
                      <w:rStyle w:val="PageNumber"/>
                      <w:shadow/>
                      <w:color w:val="FF6600"/>
                      <w:spacing w:val="-5"/>
                      <w:sz w:val="15"/>
                      <w:szCs w:val="15"/>
                    </w:rPr>
                  </w:pPr>
                </w:p>
                <w:p w:rsidR="00B833CD" w:rsidRPr="00B833CD" w:rsidRDefault="00B833CD" w:rsidP="00785002">
                  <w:pPr>
                    <w:pStyle w:val="Footer"/>
                    <w:tabs>
                      <w:tab w:val="clear" w:pos="4320"/>
                      <w:tab w:val="clear" w:pos="8640"/>
                      <w:tab w:val="left" w:pos="2665"/>
                      <w:tab w:val="left" w:pos="2693"/>
                      <w:tab w:val="left" w:pos="5529"/>
                    </w:tabs>
                    <w:ind w:left="180" w:right="-50"/>
                    <w:rPr>
                      <w:rStyle w:val="PageNumber"/>
                      <w:shadow/>
                      <w:color w:val="FF6600"/>
                      <w:spacing w:val="-5"/>
                      <w:sz w:val="15"/>
                      <w:szCs w:val="15"/>
                    </w:rPr>
                  </w:pPr>
                </w:p>
                <w:p w:rsidR="00B833CD" w:rsidRDefault="00B833CD" w:rsidP="00B833CD">
                  <w:pPr>
                    <w:pStyle w:val="Footer"/>
                    <w:tabs>
                      <w:tab w:val="clear" w:pos="4320"/>
                      <w:tab w:val="clear" w:pos="8640"/>
                      <w:tab w:val="left" w:pos="5529"/>
                    </w:tabs>
                    <w:ind w:left="630" w:right="78"/>
                    <w:jc w:val="center"/>
                    <w:rPr>
                      <w:rStyle w:val="PageNumber"/>
                      <w:shadow/>
                      <w:color w:val="FF6600"/>
                      <w:spacing w:val="-5"/>
                      <w:sz w:val="17"/>
                      <w:szCs w:val="17"/>
                    </w:rPr>
                  </w:pPr>
                  <w:r>
                    <w:rPr>
                      <w:rStyle w:val="PageNumber"/>
                      <w:shadow/>
                      <w:color w:val="FF6600"/>
                      <w:spacing w:val="-5"/>
                      <w:sz w:val="17"/>
                      <w:szCs w:val="17"/>
                    </w:rPr>
                    <w:pict>
                      <v:shape id="_x0000_i1026" type="#_x0000_t75" style="width:129.75pt;height:43.5pt">
                        <v:imagedata r:id="rId8" o:title="ZSOKA_Final_Logo_for_HEADER2"/>
                      </v:shape>
                    </w:pict>
                  </w:r>
                </w:p>
                <w:p w:rsidR="00B833CD" w:rsidRDefault="00B833CD" w:rsidP="00B833CD">
                  <w:pPr>
                    <w:pStyle w:val="Footer"/>
                    <w:tabs>
                      <w:tab w:val="clear" w:pos="4320"/>
                      <w:tab w:val="clear" w:pos="8640"/>
                      <w:tab w:val="left" w:pos="5529"/>
                    </w:tabs>
                    <w:ind w:left="180" w:right="-50"/>
                    <w:jc w:val="center"/>
                    <w:rPr>
                      <w:spacing w:val="-5"/>
                      <w:sz w:val="17"/>
                      <w:szCs w:val="17"/>
                    </w:rPr>
                  </w:pPr>
                  <w:r w:rsidRPr="00B833CD">
                    <w:rPr>
                      <w:spacing w:val="-5"/>
                      <w:sz w:val="4"/>
                      <w:szCs w:val="4"/>
                    </w:rPr>
                    <w:t xml:space="preserve"> </w:t>
                  </w:r>
                  <w:r>
                    <w:rPr>
                      <w:spacing w:val="-5"/>
                      <w:sz w:val="4"/>
                      <w:szCs w:val="4"/>
                    </w:rPr>
                    <w:t xml:space="preserve">                 </w:t>
                  </w:r>
                  <w:r>
                    <w:rPr>
                      <w:spacing w:val="-5"/>
                      <w:sz w:val="4"/>
                      <w:szCs w:val="4"/>
                    </w:rPr>
                    <w:br/>
                  </w:r>
                  <w:r w:rsidRPr="00B833CD">
                    <w:rPr>
                      <w:spacing w:val="-5"/>
                      <w:sz w:val="17"/>
                      <w:szCs w:val="17"/>
                    </w:rPr>
                    <w:t xml:space="preserve">      </w:t>
                  </w:r>
                  <w:hyperlink r:id="rId9" w:history="1">
                    <w:r w:rsidRPr="008B4A0E">
                      <w:rPr>
                        <w:rStyle w:val="Hyperlink"/>
                        <w:spacing w:val="-5"/>
                        <w:sz w:val="17"/>
                        <w:szCs w:val="17"/>
                      </w:rPr>
                      <w:t>www.simplicitylifecoaching.com</w:t>
                    </w:r>
                  </w:hyperlink>
                </w:p>
                <w:p w:rsidR="00B833CD" w:rsidRDefault="00B833CD" w:rsidP="00B833CD">
                  <w:pPr>
                    <w:pStyle w:val="Footer"/>
                    <w:tabs>
                      <w:tab w:val="clear" w:pos="4320"/>
                      <w:tab w:val="clear" w:pos="8640"/>
                      <w:tab w:val="left" w:pos="5529"/>
                    </w:tabs>
                    <w:ind w:left="180" w:right="-50"/>
                    <w:jc w:val="center"/>
                    <w:rPr>
                      <w:spacing w:val="-5"/>
                      <w:sz w:val="17"/>
                      <w:szCs w:val="17"/>
                    </w:rPr>
                  </w:pPr>
                </w:p>
                <w:p w:rsidR="00B833CD" w:rsidRDefault="00B833CD" w:rsidP="00B833CD">
                  <w:pPr>
                    <w:pStyle w:val="Footer"/>
                    <w:tabs>
                      <w:tab w:val="clear" w:pos="4320"/>
                      <w:tab w:val="clear" w:pos="8640"/>
                      <w:tab w:val="left" w:pos="5529"/>
                    </w:tabs>
                    <w:ind w:left="180" w:right="-50"/>
                    <w:jc w:val="center"/>
                    <w:rPr>
                      <w:rStyle w:val="PageNumber"/>
                      <w:shadow/>
                      <w:color w:val="FF6600"/>
                      <w:spacing w:val="-5"/>
                      <w:sz w:val="17"/>
                      <w:szCs w:val="17"/>
                    </w:rPr>
                  </w:pPr>
                </w:p>
                <w:p w:rsidR="00B833CD" w:rsidRDefault="00B833CD" w:rsidP="00785002">
                  <w:pPr>
                    <w:pStyle w:val="Footer"/>
                    <w:tabs>
                      <w:tab w:val="clear" w:pos="4320"/>
                      <w:tab w:val="clear" w:pos="8640"/>
                      <w:tab w:val="left" w:pos="2665"/>
                      <w:tab w:val="left" w:pos="2693"/>
                      <w:tab w:val="left" w:pos="5529"/>
                    </w:tabs>
                    <w:ind w:left="180" w:right="-50"/>
                    <w:rPr>
                      <w:rStyle w:val="PageNumber"/>
                      <w:shadow/>
                      <w:color w:val="FF6600"/>
                      <w:spacing w:val="-5"/>
                      <w:sz w:val="17"/>
                      <w:szCs w:val="17"/>
                    </w:rPr>
                  </w:pPr>
                </w:p>
                <w:p w:rsidR="00F27228" w:rsidRPr="00D03E08" w:rsidRDefault="00D03E08" w:rsidP="00B833CD">
                  <w:pPr>
                    <w:pStyle w:val="Footer"/>
                    <w:tabs>
                      <w:tab w:val="clear" w:pos="4320"/>
                      <w:tab w:val="clear" w:pos="8640"/>
                      <w:tab w:val="left" w:pos="2610"/>
                      <w:tab w:val="left" w:pos="5529"/>
                    </w:tabs>
                    <w:ind w:right="-50"/>
                    <w:rPr>
                      <w:b/>
                      <w:shadow/>
                      <w:sz w:val="17"/>
                      <w:szCs w:val="17"/>
                    </w:rPr>
                  </w:pPr>
                  <w:r w:rsidRPr="001C5414">
                    <w:rPr>
                      <w:rStyle w:val="PageNumber"/>
                      <w:shadow/>
                      <w:color w:val="FF6600"/>
                      <w:spacing w:val="-5"/>
                      <w:sz w:val="17"/>
                      <w:szCs w:val="17"/>
                    </w:rPr>
                    <w:t>Simplicity Life Coaching Ltd.</w:t>
                  </w:r>
                  <w:r w:rsidRPr="00D03E08">
                    <w:rPr>
                      <w:rStyle w:val="PageNumber"/>
                      <w:shadow/>
                      <w:color w:val="FF6600"/>
                      <w:sz w:val="17"/>
                      <w:szCs w:val="17"/>
                    </w:rPr>
                    <w:tab/>
                  </w:r>
                  <w:hyperlink r:id="rId10" w:history="1">
                    <w:r w:rsidR="00F27228" w:rsidRPr="00D03E08">
                      <w:rPr>
                        <w:rStyle w:val="Hyperlink"/>
                        <w:spacing w:val="-5"/>
                        <w:sz w:val="17"/>
                        <w:szCs w:val="17"/>
                      </w:rPr>
                      <w:t>emma@simplicitylifecoaching.com</w:t>
                    </w:r>
                  </w:hyperlink>
                  <w:r w:rsidR="00F27228" w:rsidRPr="00D03E08">
                    <w:rPr>
                      <w:rStyle w:val="PageNumber"/>
                      <w:shadow/>
                      <w:color w:val="FF6600"/>
                      <w:sz w:val="17"/>
                      <w:szCs w:val="17"/>
                    </w:rPr>
                    <w:tab/>
                  </w:r>
                  <w:r w:rsidR="00785002">
                    <w:rPr>
                      <w:rStyle w:val="PageNumber"/>
                      <w:shadow/>
                      <w:color w:val="FF6600"/>
                      <w:sz w:val="17"/>
                      <w:szCs w:val="17"/>
                    </w:rPr>
                    <w:t xml:space="preserve">    </w:t>
                  </w:r>
                  <w:r w:rsidR="00F27228" w:rsidRPr="00D03E08">
                    <w:rPr>
                      <w:shadow/>
                      <w:sz w:val="17"/>
                      <w:szCs w:val="17"/>
                    </w:rPr>
                    <w:t>604-990-9068</w:t>
                  </w:r>
                  <w:r w:rsidR="00F27228" w:rsidRPr="00D03E08">
                    <w:rPr>
                      <w:shadow/>
                      <w:sz w:val="17"/>
                      <w:szCs w:val="17"/>
                    </w:rPr>
                    <w:tab/>
                  </w:r>
                </w:p>
              </w:txbxContent>
            </v:textbox>
            <w10:wrap type="square"/>
          </v:shape>
        </w:pict>
      </w:r>
      <w:r w:rsidR="00B833CD">
        <w:rPr>
          <w:noProof/>
          <w:lang w:val="en-CA" w:eastAsia="en-CA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2097" type="#_x0000_t71" style="position:absolute;margin-left:342.85pt;margin-top:319.5pt;width:179.2pt;height:163.45pt;z-index:10" strokecolor="#f90" strokeweight="3pt">
            <v:textbox style="mso-next-textbox:#_x0000_s2097">
              <w:txbxContent>
                <w:p w:rsidR="00B92A6C" w:rsidRPr="00B92A6C" w:rsidRDefault="00B92A6C" w:rsidP="00B92A6C">
                  <w:pPr>
                    <w:spacing w:before="10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B92A6C">
                    <w:rPr>
                      <w:b/>
                      <w:sz w:val="21"/>
                      <w:szCs w:val="21"/>
                    </w:rPr>
                    <w:t>If this program interests you, call Emma-Louise</w:t>
                  </w:r>
                  <w:r>
                    <w:rPr>
                      <w:b/>
                      <w:sz w:val="21"/>
                      <w:szCs w:val="21"/>
                    </w:rPr>
                    <w:t>!</w:t>
                  </w:r>
                  <w:r>
                    <w:rPr>
                      <w:b/>
                      <w:sz w:val="21"/>
                      <w:szCs w:val="21"/>
                    </w:rPr>
                    <w:br/>
                  </w:r>
                  <w:r w:rsidRPr="00B92A6C">
                    <w:rPr>
                      <w:b/>
                      <w:sz w:val="21"/>
                      <w:szCs w:val="21"/>
                    </w:rPr>
                    <w:t xml:space="preserve"> 604-990-9068</w:t>
                  </w:r>
                </w:p>
              </w:txbxContent>
            </v:textbox>
          </v:shape>
        </w:pict>
      </w:r>
      <w:r w:rsidR="00B833CD">
        <w:rPr>
          <w:noProof/>
        </w:rPr>
        <w:pict>
          <v:shape id="_x0000_s2092" type="#_x0000_t202" style="position:absolute;margin-left:-13.95pt;margin-top:234.1pt;width:564.5pt;height:78.7pt;z-index:-3" stroked="f">
            <v:fill opacity="0"/>
            <v:textbox style="mso-next-textbox:#_x0000_s2092">
              <w:txbxContent>
                <w:p w:rsidR="00540932" w:rsidRPr="00540932" w:rsidRDefault="00540932" w:rsidP="00B833CD">
                  <w:pPr>
                    <w:spacing w:before="40" w:after="60"/>
                    <w:ind w:left="1530" w:right="1004"/>
                    <w:rPr>
                      <w:caps/>
                      <w:shadow/>
                      <w:color w:val="FF9900"/>
                    </w:rPr>
                  </w:pPr>
                  <w:r w:rsidRPr="00540932">
                    <w:rPr>
                      <w:caps/>
                      <w:shadow/>
                      <w:color w:val="FF9900"/>
                    </w:rPr>
                    <w:t>Who are you? How can you be the best you can be?</w:t>
                  </w:r>
                </w:p>
                <w:p w:rsidR="00DA0EA5" w:rsidRPr="002024E3" w:rsidRDefault="00DA0EA5" w:rsidP="00B833CD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left" w:pos="1800"/>
                    </w:tabs>
                    <w:ind w:left="1800" w:right="1004" w:hanging="270"/>
                    <w:rPr>
                      <w:sz w:val="18"/>
                      <w:szCs w:val="18"/>
                    </w:rPr>
                  </w:pPr>
                  <w:r w:rsidRPr="002024E3">
                    <w:rPr>
                      <w:sz w:val="18"/>
                      <w:szCs w:val="18"/>
                    </w:rPr>
                    <w:t xml:space="preserve">We are all so unique, that the only person who can know best how we will succeed in life – is ourselves. </w:t>
                  </w:r>
                </w:p>
                <w:p w:rsidR="00DA0EA5" w:rsidRPr="002024E3" w:rsidRDefault="00DA0EA5" w:rsidP="00B833CD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left" w:pos="1800"/>
                    </w:tabs>
                    <w:ind w:left="1800" w:right="1004" w:hanging="270"/>
                    <w:rPr>
                      <w:sz w:val="18"/>
                      <w:szCs w:val="18"/>
                    </w:rPr>
                  </w:pPr>
                  <w:r w:rsidRPr="002024E3">
                    <w:rPr>
                      <w:sz w:val="18"/>
                      <w:szCs w:val="18"/>
                    </w:rPr>
                    <w:t xml:space="preserve">This transformational coaching programme has been designed so you can find out for yourself what makes you tick! </w:t>
                  </w:r>
                </w:p>
                <w:p w:rsidR="00DA0EA5" w:rsidRPr="002024E3" w:rsidRDefault="00DA0EA5" w:rsidP="00B833CD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left" w:pos="1800"/>
                    </w:tabs>
                    <w:ind w:left="1800" w:right="1004" w:hanging="270"/>
                    <w:rPr>
                      <w:sz w:val="18"/>
                      <w:szCs w:val="18"/>
                    </w:rPr>
                  </w:pPr>
                  <w:r w:rsidRPr="002024E3">
                    <w:rPr>
                      <w:sz w:val="18"/>
                      <w:szCs w:val="18"/>
                    </w:rPr>
                    <w:t xml:space="preserve">Are you ready to </w:t>
                  </w:r>
                  <w:r w:rsidR="008C3550" w:rsidRPr="002024E3">
                    <w:rPr>
                      <w:sz w:val="18"/>
                      <w:szCs w:val="18"/>
                    </w:rPr>
                    <w:t xml:space="preserve">have fun, </w:t>
                  </w:r>
                  <w:r w:rsidRPr="002024E3">
                    <w:rPr>
                      <w:sz w:val="18"/>
                      <w:szCs w:val="18"/>
                    </w:rPr>
                    <w:t xml:space="preserve">transform yourself and </w:t>
                  </w:r>
                  <w:r w:rsidR="00972736" w:rsidRPr="002024E3">
                    <w:rPr>
                      <w:b/>
                      <w:sz w:val="18"/>
                      <w:szCs w:val="18"/>
                    </w:rPr>
                    <w:t>G</w:t>
                  </w:r>
                  <w:r w:rsidRPr="002024E3">
                    <w:rPr>
                      <w:b/>
                      <w:sz w:val="18"/>
                      <w:szCs w:val="18"/>
                    </w:rPr>
                    <w:t xml:space="preserve">et </w:t>
                  </w:r>
                  <w:r w:rsidR="00972736" w:rsidRPr="002024E3">
                    <w:rPr>
                      <w:b/>
                      <w:sz w:val="18"/>
                      <w:szCs w:val="18"/>
                    </w:rPr>
                    <w:t>H</w:t>
                  </w:r>
                  <w:r w:rsidRPr="002024E3">
                    <w:rPr>
                      <w:b/>
                      <w:sz w:val="18"/>
                      <w:szCs w:val="18"/>
                    </w:rPr>
                    <w:t>appy?</w:t>
                  </w:r>
                  <w:r w:rsidRPr="002024E3">
                    <w:rPr>
                      <w:sz w:val="18"/>
                      <w:szCs w:val="18"/>
                    </w:rPr>
                    <w:t xml:space="preserve"> </w:t>
                  </w:r>
                  <w:r w:rsidR="00540932">
                    <w:rPr>
                      <w:sz w:val="18"/>
                      <w:szCs w:val="18"/>
                    </w:rPr>
                    <w:t xml:space="preserve"> </w:t>
                  </w:r>
                  <w:r w:rsidRPr="002024E3">
                    <w:rPr>
                      <w:sz w:val="18"/>
                      <w:szCs w:val="18"/>
                    </w:rPr>
                    <w:t>Start here to find out how!!</w:t>
                  </w:r>
                </w:p>
              </w:txbxContent>
            </v:textbox>
            <w10:wrap type="square"/>
          </v:shape>
        </w:pict>
      </w:r>
      <w:r w:rsidR="00F65753">
        <w:rPr>
          <w:noProof/>
        </w:rPr>
        <w:pict>
          <v:shape id="_x0000_s2069" type="#_x0000_t202" style="position:absolute;margin-left:366.55pt;margin-top:475.95pt;width:171pt;height:240.3pt;z-index:-8;mso-wrap-style:none" stroked="f">
            <v:fill opacity="0"/>
            <v:textbox style="mso-next-textbox:#_x0000_s2069;mso-fit-shape-to-text:t">
              <w:txbxContent>
                <w:p w:rsidR="00785002" w:rsidRDefault="00DA0EA5">
                  <w:r>
                    <w:pict>
                      <v:shape id="_x0000_i1027" type="#_x0000_t75" style="width:156.75pt;height:219pt">
                        <v:imagedata r:id="rId11" o:title="Three Sunflowers"/>
                      </v:shape>
                    </w:pict>
                  </w:r>
                </w:p>
                <w:p w:rsidR="00914F37" w:rsidRDefault="00914F37"/>
              </w:txbxContent>
            </v:textbox>
            <w10:wrap type="square"/>
          </v:shape>
        </w:pict>
      </w:r>
      <w:r w:rsidR="00F65753">
        <w:rPr>
          <w:noProof/>
        </w:rPr>
        <w:pict>
          <v:shape id="_x0000_s2056" type="#_x0000_t202" style="position:absolute;margin-left:89.7pt;margin-top:370.75pt;width:342.05pt;height:288.35pt;z-index:5;mso-position-horizontal-relative:page;mso-position-vertical-relative:page" filled="f" stroked="f">
            <v:textbox style="mso-next-textbox:#_x0000_s2056">
              <w:txbxContent>
                <w:p w:rsidR="002024A7" w:rsidRDefault="002024A7" w:rsidP="002024A7">
                  <w:pPr>
                    <w:spacing w:before="40" w:after="100"/>
                    <w:rPr>
                      <w:shadow/>
                      <w:sz w:val="38"/>
                      <w:szCs w:val="38"/>
                    </w:rPr>
                  </w:pPr>
                  <w:r w:rsidRPr="00645DAE">
                    <w:rPr>
                      <w:shadow/>
                      <w:sz w:val="38"/>
                      <w:szCs w:val="38"/>
                    </w:rPr>
                    <w:t>The Programme:</w:t>
                  </w:r>
                </w:p>
                <w:p w:rsidR="00820D65" w:rsidRDefault="00820D65" w:rsidP="00B92A6C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26"/>
                    </w:tabs>
                    <w:spacing w:before="40" w:line="270" w:lineRule="exact"/>
                    <w:ind w:left="425" w:hanging="357"/>
                  </w:pPr>
                  <w:r w:rsidRPr="00972736">
                    <w:rPr>
                      <w:shadow/>
                      <w:color w:val="FF9900"/>
                    </w:rPr>
                    <w:t>GET SET</w:t>
                  </w:r>
                  <w:r w:rsidR="00645DAE" w:rsidRPr="00972736">
                    <w:rPr>
                      <w:shadow/>
                      <w:color w:val="FF9900"/>
                    </w:rPr>
                    <w:t xml:space="preserve"> FOR SUCCESS</w:t>
                  </w:r>
                  <w:r w:rsidRPr="00972736">
                    <w:rPr>
                      <w:shadow/>
                      <w:color w:val="FF9900"/>
                    </w:rPr>
                    <w:t xml:space="preserve">! </w:t>
                  </w:r>
                  <w:r>
                    <w:br/>
                  </w:r>
                  <w:r w:rsidR="0094759C">
                    <w:t>Start your engine, t</w:t>
                  </w:r>
                  <w:r w:rsidR="003433D1">
                    <w:t xml:space="preserve">ake stock </w:t>
                  </w:r>
                  <w:r>
                    <w:t>&amp; begin the work!</w:t>
                  </w:r>
                </w:p>
                <w:p w:rsidR="00820D65" w:rsidRDefault="00820D65" w:rsidP="00B92A6C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26"/>
                    </w:tabs>
                    <w:spacing w:line="270" w:lineRule="exact"/>
                    <w:ind w:left="426"/>
                  </w:pPr>
                  <w:r w:rsidRPr="00972736">
                    <w:rPr>
                      <w:shadow/>
                      <w:color w:val="FF9900"/>
                    </w:rPr>
                    <w:t>GET VISION!</w:t>
                  </w:r>
                  <w:r>
                    <w:br/>
                  </w:r>
                  <w:r w:rsidR="00F62227">
                    <w:t xml:space="preserve">Set </w:t>
                  </w:r>
                  <w:r w:rsidR="006A485C">
                    <w:t>g</w:t>
                  </w:r>
                  <w:r w:rsidR="00F62227">
                    <w:t xml:space="preserve">oals &amp; </w:t>
                  </w:r>
                  <w:r w:rsidR="006A485C">
                    <w:t xml:space="preserve">unleash </w:t>
                  </w:r>
                  <w:r>
                    <w:t xml:space="preserve">your </w:t>
                  </w:r>
                  <w:r w:rsidR="006A485C">
                    <w:t>v</w:t>
                  </w:r>
                  <w:r>
                    <w:t>ision of your future!</w:t>
                  </w:r>
                </w:p>
                <w:p w:rsidR="00820D65" w:rsidRDefault="00820D65" w:rsidP="00B92A6C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26"/>
                    </w:tabs>
                    <w:spacing w:line="270" w:lineRule="exact"/>
                    <w:ind w:left="426"/>
                  </w:pPr>
                  <w:r w:rsidRPr="00972736">
                    <w:rPr>
                      <w:shadow/>
                      <w:color w:val="FF9900"/>
                    </w:rPr>
                    <w:t>BOOST YOUR POWER!</w:t>
                  </w:r>
                  <w:r>
                    <w:br/>
                    <w:t xml:space="preserve">Take care of yourself </w:t>
                  </w:r>
                  <w:r w:rsidR="000028A1">
                    <w:t xml:space="preserve">&amp; </w:t>
                  </w:r>
                  <w:r w:rsidR="006A485C">
                    <w:t xml:space="preserve">discover </w:t>
                  </w:r>
                  <w:r>
                    <w:t>your joys!</w:t>
                  </w:r>
                </w:p>
                <w:p w:rsidR="00820D65" w:rsidRDefault="00820D65" w:rsidP="00B92A6C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26"/>
                    </w:tabs>
                    <w:spacing w:line="270" w:lineRule="exact"/>
                    <w:ind w:left="426"/>
                  </w:pPr>
                  <w:r w:rsidRPr="00972736">
                    <w:rPr>
                      <w:shadow/>
                      <w:color w:val="FF9900"/>
                    </w:rPr>
                    <w:t>CLEAR THE DECKS!</w:t>
                  </w:r>
                  <w:r>
                    <w:br/>
                    <w:t>Simplify and streamline for success!</w:t>
                  </w:r>
                </w:p>
                <w:p w:rsidR="00820D65" w:rsidRDefault="00820D65" w:rsidP="00B92A6C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26"/>
                    </w:tabs>
                    <w:spacing w:line="270" w:lineRule="exact"/>
                    <w:ind w:left="426"/>
                  </w:pPr>
                  <w:r w:rsidRPr="00972736">
                    <w:rPr>
                      <w:shadow/>
                      <w:color w:val="FF9900"/>
                    </w:rPr>
                    <w:t>GET CONFIDENT!</w:t>
                  </w:r>
                  <w:r w:rsidRPr="00972736">
                    <w:rPr>
                      <w:color w:val="FF9900"/>
                    </w:rPr>
                    <w:br/>
                  </w:r>
                  <w:r>
                    <w:t>Identify your strengths &amp; weaknesses, get perspective!</w:t>
                  </w:r>
                </w:p>
                <w:p w:rsidR="00820D65" w:rsidRDefault="00820D65" w:rsidP="00B92A6C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26"/>
                    </w:tabs>
                    <w:spacing w:line="270" w:lineRule="exact"/>
                    <w:ind w:left="426"/>
                  </w:pPr>
                  <w:r w:rsidRPr="00972736">
                    <w:rPr>
                      <w:shadow/>
                      <w:color w:val="FF9900"/>
                    </w:rPr>
                    <w:t>GET REAL!</w:t>
                  </w:r>
                  <w:r w:rsidRPr="00972736">
                    <w:rPr>
                      <w:color w:val="FF9900"/>
                    </w:rPr>
                    <w:br/>
                  </w:r>
                  <w:r>
                    <w:t>Create positive relationships with yourself &amp; others!</w:t>
                  </w:r>
                </w:p>
                <w:p w:rsidR="00820D65" w:rsidRDefault="00820D65" w:rsidP="00B92A6C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26"/>
                    </w:tabs>
                    <w:spacing w:line="270" w:lineRule="exact"/>
                    <w:ind w:left="426"/>
                  </w:pPr>
                  <w:r w:rsidRPr="00972736">
                    <w:rPr>
                      <w:shadow/>
                      <w:color w:val="FF9900"/>
                    </w:rPr>
                    <w:t>GET OUT OF YOUR WAY!</w:t>
                  </w:r>
                  <w:r w:rsidRPr="00972736">
                    <w:rPr>
                      <w:color w:val="FF9900"/>
                    </w:rPr>
                    <w:br/>
                  </w:r>
                  <w:r>
                    <w:t>Identify your blocks, design the way forwards!</w:t>
                  </w:r>
                </w:p>
                <w:p w:rsidR="003433D1" w:rsidRDefault="00820D65" w:rsidP="00B92A6C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26"/>
                    </w:tabs>
                    <w:spacing w:line="270" w:lineRule="exact"/>
                    <w:ind w:left="426"/>
                  </w:pPr>
                  <w:r w:rsidRPr="00972736">
                    <w:rPr>
                      <w:shadow/>
                      <w:color w:val="FF9900"/>
                    </w:rPr>
                    <w:t>GET HAPPY!</w:t>
                  </w:r>
                  <w:r w:rsidRPr="00972736">
                    <w:rPr>
                      <w:color w:val="FF9900"/>
                    </w:rPr>
                    <w:br/>
                  </w:r>
                  <w:r w:rsidR="000A7F28">
                    <w:t>Get soul &amp; l</w:t>
                  </w:r>
                  <w:r>
                    <w:t>earn what makes you truly happy</w:t>
                  </w:r>
                  <w:r w:rsidR="000A7F28">
                    <w:t>!</w:t>
                  </w:r>
                  <w:r>
                    <w:t xml:space="preserve"> </w:t>
                  </w:r>
                </w:p>
                <w:p w:rsidR="00820D65" w:rsidRDefault="00820D65" w:rsidP="00B92A6C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26"/>
                    </w:tabs>
                    <w:spacing w:line="270" w:lineRule="exact"/>
                    <w:ind w:left="426"/>
                  </w:pPr>
                  <w:r w:rsidRPr="00972736">
                    <w:rPr>
                      <w:shadow/>
                      <w:color w:val="FF9900"/>
                    </w:rPr>
                    <w:t>WRAP-UP Session</w:t>
                  </w:r>
                  <w:r w:rsidRPr="00972736">
                    <w:rPr>
                      <w:color w:val="FF9900"/>
                    </w:rPr>
                    <w:br/>
                  </w:r>
                  <w:r w:rsidR="003433D1">
                    <w:t>Review &amp; h</w:t>
                  </w:r>
                  <w:r>
                    <w:t>ow to take the learnings forwards</w:t>
                  </w:r>
                </w:p>
                <w:p w:rsidR="00820D65" w:rsidRPr="00820D65" w:rsidRDefault="00820D65" w:rsidP="00820D65"/>
              </w:txbxContent>
            </v:textbox>
            <w10:wrap anchorx="page" anchory="page"/>
          </v:shape>
        </w:pict>
      </w:r>
      <w:r w:rsidR="00785002">
        <w:rPr>
          <w:noProof/>
        </w:rPr>
        <w:pict>
          <v:shape id="_x0000_s2093" type="#_x0000_t202" style="position:absolute;margin-left:313.65pt;margin-top:-32.55pt;width:225.35pt;height:18.6pt;z-index:-4" filled="f" stroked="f">
            <v:fill rotate="t"/>
            <v:textbox style="mso-next-textbox:#_x0000_s2093">
              <w:txbxContent>
                <w:p w:rsidR="009B06A3" w:rsidRPr="00401EBA" w:rsidRDefault="009B06A3" w:rsidP="009A08FF">
                  <w:pPr>
                    <w:spacing w:before="2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401EBA">
                    <w:rPr>
                      <w:rFonts w:cs="Arial"/>
                      <w:sz w:val="18"/>
                      <w:szCs w:val="18"/>
                    </w:rPr>
                    <w:t xml:space="preserve">When you believe </w:t>
                  </w:r>
                  <w:r w:rsidRPr="00401EBA">
                    <w:rPr>
                      <w:rFonts w:cs="Arial"/>
                      <w:spacing w:val="10"/>
                      <w:sz w:val="18"/>
                      <w:szCs w:val="18"/>
                    </w:rPr>
                    <w:t>in yourself,</w:t>
                  </w:r>
                  <w:r w:rsidRPr="00401EBA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401EBA">
                    <w:rPr>
                      <w:rFonts w:cs="Arial"/>
                      <w:spacing w:val="-5"/>
                      <w:sz w:val="18"/>
                      <w:szCs w:val="18"/>
                    </w:rPr>
                    <w:t xml:space="preserve">anything is </w:t>
                  </w:r>
                  <w:r w:rsidRPr="00401EBA">
                    <w:rPr>
                      <w:rFonts w:cs="Arial"/>
                      <w:sz w:val="18"/>
                      <w:szCs w:val="18"/>
                    </w:rPr>
                    <w:t>possible</w:t>
                  </w:r>
                  <w:r w:rsidR="002024A7" w:rsidRPr="00401EBA">
                    <w:rPr>
                      <w:rFonts w:cs="Arial"/>
                      <w:sz w:val="18"/>
                      <w:szCs w:val="18"/>
                    </w:rPr>
                    <w:t>!</w:t>
                  </w:r>
                </w:p>
              </w:txbxContent>
            </v:textbox>
          </v:shape>
        </w:pict>
      </w:r>
      <w:r w:rsidR="00540932">
        <w:rPr>
          <w:noProof/>
        </w:rPr>
        <w:pict>
          <v:shape id="_x0000_s2054" type="#_x0000_t202" style="position:absolute;margin-left:203.75pt;margin-top:69.05pt;width:327.6pt;height:206.6pt;z-index:4;mso-position-horizontal-relative:page;mso-position-vertical-relative:page" filled="f" stroked="f">
            <v:textbox style="mso-next-textbox:#_x0000_s2054">
              <w:txbxContent>
                <w:p w:rsidR="00E27A73" w:rsidRPr="00972736" w:rsidRDefault="00593FDE" w:rsidP="002024A7">
                  <w:pPr>
                    <w:pStyle w:val="Heading1"/>
                    <w:spacing w:after="240"/>
                    <w:rPr>
                      <w:b/>
                      <w:shadow/>
                      <w:color w:val="FF9900"/>
                    </w:rPr>
                  </w:pPr>
                  <w:r w:rsidRPr="00972736">
                    <w:rPr>
                      <w:b/>
                      <w:shadow/>
                      <w:color w:val="FF9900"/>
                    </w:rPr>
                    <w:t>Get You!</w:t>
                  </w:r>
                  <w:r w:rsidR="00017162" w:rsidRPr="00972736">
                    <w:rPr>
                      <w:b/>
                      <w:shadow/>
                      <w:noProof/>
                      <w:color w:val="FF9900"/>
                    </w:rPr>
                    <w:t xml:space="preserve"> </w:t>
                  </w:r>
                </w:p>
                <w:p w:rsidR="002024E3" w:rsidRPr="00F62227" w:rsidRDefault="00F62227" w:rsidP="00540932">
                  <w:pPr>
                    <w:pStyle w:val="Heading2"/>
                    <w:rPr>
                      <w:shadow/>
                      <w:szCs w:val="60"/>
                    </w:rPr>
                  </w:pPr>
                  <w:r w:rsidRPr="00F62227">
                    <w:rPr>
                      <w:shadow/>
                      <w:szCs w:val="60"/>
                    </w:rPr>
                    <w:t>Free</w:t>
                  </w:r>
                  <w:r w:rsidR="003B01C4" w:rsidRPr="00F62227">
                    <w:rPr>
                      <w:shadow/>
                      <w:szCs w:val="60"/>
                    </w:rPr>
                    <w:t xml:space="preserve"> Yourself</w:t>
                  </w:r>
                  <w:r w:rsidR="00540932" w:rsidRPr="00F62227">
                    <w:rPr>
                      <w:shadow/>
                      <w:szCs w:val="60"/>
                    </w:rPr>
                    <w:t xml:space="preserve"> </w:t>
                  </w:r>
                  <w:r w:rsidR="00540932" w:rsidRPr="00F62227">
                    <w:rPr>
                      <w:rFonts w:cs="Tunga"/>
                      <w:shadow/>
                      <w:szCs w:val="60"/>
                    </w:rPr>
                    <w:t>&amp;</w:t>
                  </w:r>
                </w:p>
                <w:p w:rsidR="00593FDE" w:rsidRPr="00F62227" w:rsidRDefault="002024E3" w:rsidP="00182A49">
                  <w:pPr>
                    <w:pStyle w:val="Heading2"/>
                    <w:spacing w:after="100"/>
                    <w:jc w:val="right"/>
                    <w:rPr>
                      <w:shadow/>
                      <w:szCs w:val="60"/>
                    </w:rPr>
                  </w:pPr>
                  <w:r w:rsidRPr="00F62227">
                    <w:rPr>
                      <w:shadow/>
                      <w:szCs w:val="60"/>
                    </w:rPr>
                    <w:t>Get Happy</w:t>
                  </w:r>
                  <w:r w:rsidR="00593FDE" w:rsidRPr="00F62227">
                    <w:rPr>
                      <w:shadow/>
                      <w:szCs w:val="60"/>
                    </w:rPr>
                    <w:t>!</w:t>
                  </w:r>
                </w:p>
                <w:p w:rsidR="003B01C4" w:rsidRPr="00182A49" w:rsidRDefault="003B01C4" w:rsidP="00182A49">
                  <w:pPr>
                    <w:pStyle w:val="Heading2"/>
                    <w:rPr>
                      <w:shadow/>
                      <w:color w:val="FF9900"/>
                      <w:spacing w:val="-11"/>
                      <w:sz w:val="38"/>
                      <w:szCs w:val="38"/>
                    </w:rPr>
                  </w:pPr>
                  <w:r w:rsidRPr="00182A49">
                    <w:rPr>
                      <w:shadow/>
                      <w:color w:val="FF9900"/>
                      <w:spacing w:val="-11"/>
                      <w:sz w:val="38"/>
                      <w:szCs w:val="38"/>
                    </w:rPr>
                    <w:t>Transformation</w:t>
                  </w:r>
                  <w:r w:rsidR="00182A49" w:rsidRPr="00182A49">
                    <w:rPr>
                      <w:shadow/>
                      <w:color w:val="FF9900"/>
                      <w:spacing w:val="-11"/>
                      <w:sz w:val="38"/>
                      <w:szCs w:val="38"/>
                    </w:rPr>
                    <w:t xml:space="preserve">al Coaching </w:t>
                  </w:r>
                  <w:r w:rsidRPr="00182A49">
                    <w:rPr>
                      <w:shadow/>
                      <w:color w:val="FF9900"/>
                      <w:spacing w:val="-11"/>
                      <w:sz w:val="38"/>
                      <w:szCs w:val="38"/>
                    </w:rPr>
                    <w:t>Programme</w:t>
                  </w:r>
                </w:p>
                <w:p w:rsidR="00DA0EA5" w:rsidRPr="002024A7" w:rsidRDefault="00DA0EA5" w:rsidP="00182A49">
                  <w:pPr>
                    <w:rPr>
                      <w:sz w:val="16"/>
                      <w:szCs w:val="16"/>
                    </w:rPr>
                  </w:pPr>
                </w:p>
                <w:p w:rsidR="00593FDE" w:rsidRPr="002024A7" w:rsidRDefault="00593FDE" w:rsidP="00182A49">
                  <w:pPr>
                    <w:jc w:val="right"/>
                  </w:pPr>
                  <w:r w:rsidRPr="002024A7">
                    <w:t>What are your passions, priorities, joys?</w:t>
                  </w:r>
                </w:p>
              </w:txbxContent>
            </v:textbox>
            <w10:wrap anchorx="page" anchory="page"/>
          </v:shape>
        </w:pict>
      </w:r>
    </w:p>
    <w:sectPr w:rsidR="00C55F84" w:rsidRPr="00E27A73" w:rsidSect="00B92A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7718" w:rsidRDefault="00A07718">
      <w:r>
        <w:separator/>
      </w:r>
    </w:p>
  </w:endnote>
  <w:endnote w:type="continuationSeparator" w:id="0">
    <w:p w:rsidR="00A07718" w:rsidRDefault="00A0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20B0502040204020203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2227" w:rsidRDefault="00F622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2227" w:rsidRPr="00F62227" w:rsidRDefault="00F62227" w:rsidP="00F62227">
    <w:pPr>
      <w:pStyle w:val="Footer"/>
      <w:tabs>
        <w:tab w:val="clear" w:pos="4320"/>
        <w:tab w:val="clear" w:pos="8640"/>
      </w:tabs>
      <w:ind w:left="426" w:right="33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2227" w:rsidRDefault="00F62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7718" w:rsidRDefault="00A07718">
      <w:r>
        <w:separator/>
      </w:r>
    </w:p>
  </w:footnote>
  <w:footnote w:type="continuationSeparator" w:id="0">
    <w:p w:rsidR="00A07718" w:rsidRDefault="00A07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7510" w:rsidRDefault="00097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7510" w:rsidRDefault="000975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7510" w:rsidRDefault="00097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MCBD15096_0000[1]"/>
      </v:shape>
    </w:pict>
  </w:numPicBullet>
  <w:abstractNum w:abstractNumId="0" w15:restartNumberingAfterBreak="0">
    <w:nsid w:val="17D75235"/>
    <w:multiLevelType w:val="hybridMultilevel"/>
    <w:tmpl w:val="089CC838"/>
    <w:lvl w:ilvl="0" w:tplc="665A0D9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24C3C"/>
    <w:multiLevelType w:val="hybridMultilevel"/>
    <w:tmpl w:val="758E46BC"/>
    <w:lvl w:ilvl="0" w:tplc="665A0D9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32AEB"/>
    <w:multiLevelType w:val="hybridMultilevel"/>
    <w:tmpl w:val="FF947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2698325">
    <w:abstractNumId w:val="1"/>
  </w:num>
  <w:num w:numId="2" w16cid:durableId="1301838324">
    <w:abstractNumId w:val="2"/>
  </w:num>
  <w:num w:numId="3" w16cid:durableId="1269893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98" fillcolor="white" strokecolor="#f90">
      <v:fill color="white" opacity="0"/>
      <v:stroke color="#f90" weight="3pt"/>
      <o:colormru v:ext="edit" colors="#963,#fc6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048"/>
    <w:rsid w:val="00000753"/>
    <w:rsid w:val="000028A1"/>
    <w:rsid w:val="00017162"/>
    <w:rsid w:val="000668E3"/>
    <w:rsid w:val="00097510"/>
    <w:rsid w:val="000A7F28"/>
    <w:rsid w:val="00135CAC"/>
    <w:rsid w:val="00182A49"/>
    <w:rsid w:val="0018360C"/>
    <w:rsid w:val="001C5414"/>
    <w:rsid w:val="001E7F62"/>
    <w:rsid w:val="00201A62"/>
    <w:rsid w:val="002024A7"/>
    <w:rsid w:val="002024E3"/>
    <w:rsid w:val="00323D53"/>
    <w:rsid w:val="003433D1"/>
    <w:rsid w:val="00361C63"/>
    <w:rsid w:val="003671AE"/>
    <w:rsid w:val="00377F72"/>
    <w:rsid w:val="003B01C4"/>
    <w:rsid w:val="003C657F"/>
    <w:rsid w:val="00400350"/>
    <w:rsid w:val="00401EBA"/>
    <w:rsid w:val="005021A1"/>
    <w:rsid w:val="00507F99"/>
    <w:rsid w:val="00533DAD"/>
    <w:rsid w:val="00540932"/>
    <w:rsid w:val="00542B6F"/>
    <w:rsid w:val="00593FDE"/>
    <w:rsid w:val="005A68FC"/>
    <w:rsid w:val="005E3231"/>
    <w:rsid w:val="005F0577"/>
    <w:rsid w:val="00644774"/>
    <w:rsid w:val="00645DAE"/>
    <w:rsid w:val="00650EAB"/>
    <w:rsid w:val="00682F45"/>
    <w:rsid w:val="006A485C"/>
    <w:rsid w:val="007540A9"/>
    <w:rsid w:val="00754F8D"/>
    <w:rsid w:val="00785002"/>
    <w:rsid w:val="007966C9"/>
    <w:rsid w:val="007D209D"/>
    <w:rsid w:val="007F0AAD"/>
    <w:rsid w:val="00805574"/>
    <w:rsid w:val="00820D65"/>
    <w:rsid w:val="008372F4"/>
    <w:rsid w:val="008957DC"/>
    <w:rsid w:val="008C3550"/>
    <w:rsid w:val="008E622A"/>
    <w:rsid w:val="00903BB3"/>
    <w:rsid w:val="00905048"/>
    <w:rsid w:val="00910A58"/>
    <w:rsid w:val="00914F37"/>
    <w:rsid w:val="0094759C"/>
    <w:rsid w:val="00972736"/>
    <w:rsid w:val="009A08FF"/>
    <w:rsid w:val="009A5325"/>
    <w:rsid w:val="009B06A3"/>
    <w:rsid w:val="00A07718"/>
    <w:rsid w:val="00A2081A"/>
    <w:rsid w:val="00A2265D"/>
    <w:rsid w:val="00A23860"/>
    <w:rsid w:val="00A31B41"/>
    <w:rsid w:val="00A91A45"/>
    <w:rsid w:val="00AC4672"/>
    <w:rsid w:val="00B3427B"/>
    <w:rsid w:val="00B41698"/>
    <w:rsid w:val="00B833CD"/>
    <w:rsid w:val="00B92A6C"/>
    <w:rsid w:val="00BB49D0"/>
    <w:rsid w:val="00BD3C83"/>
    <w:rsid w:val="00C55F84"/>
    <w:rsid w:val="00C87225"/>
    <w:rsid w:val="00CB5532"/>
    <w:rsid w:val="00D03E08"/>
    <w:rsid w:val="00D874A5"/>
    <w:rsid w:val="00DA0EA5"/>
    <w:rsid w:val="00E27A73"/>
    <w:rsid w:val="00ED644F"/>
    <w:rsid w:val="00EF1B0E"/>
    <w:rsid w:val="00F27228"/>
    <w:rsid w:val="00F36DC1"/>
    <w:rsid w:val="00F62227"/>
    <w:rsid w:val="00F65753"/>
    <w:rsid w:val="00FE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8" fillcolor="white" strokecolor="#f90">
      <v:fill color="white" opacity="0"/>
      <v:stroke color="#f90" weight="3pt"/>
      <o:colormru v:ext="edit" colors="#963,#fc6"/>
    </o:shapedefaults>
    <o:shapelayout v:ext="edit">
      <o:idmap v:ext="edit" data="2"/>
    </o:shapelayout>
  </w:shapeDefaults>
  <w:decimalSymbol w:val="."/>
  <w:listSeparator w:val=","/>
  <w15:chartTrackingRefBased/>
  <w15:docId w15:val="{DB0A98C3-816D-4A6D-A87D-81FFED62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22A"/>
    <w:rPr>
      <w:rFonts w:ascii="Trebuchet MS" w:hAnsi="Trebuchet MS"/>
      <w:color w:val="916B2C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966C9"/>
    <w:pPr>
      <w:spacing w:after="480" w:line="216" w:lineRule="auto"/>
      <w:outlineLvl w:val="0"/>
    </w:pPr>
    <w:rPr>
      <w:caps/>
      <w:sz w:val="100"/>
      <w:szCs w:val="100"/>
    </w:rPr>
  </w:style>
  <w:style w:type="paragraph" w:styleId="Heading2">
    <w:name w:val="heading 2"/>
    <w:basedOn w:val="Normal"/>
    <w:next w:val="Normal"/>
    <w:qFormat/>
    <w:rsid w:val="008E622A"/>
    <w:pPr>
      <w:outlineLvl w:val="1"/>
    </w:pPr>
    <w:rPr>
      <w:sz w:val="60"/>
    </w:rPr>
  </w:style>
  <w:style w:type="paragraph" w:styleId="Heading3">
    <w:name w:val="heading 3"/>
    <w:basedOn w:val="Normal"/>
    <w:next w:val="Normal"/>
    <w:qFormat/>
    <w:rsid w:val="008E622A"/>
    <w:pPr>
      <w:outlineLvl w:val="2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226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265D"/>
    <w:pPr>
      <w:tabs>
        <w:tab w:val="center" w:pos="4320"/>
        <w:tab w:val="right" w:pos="8640"/>
      </w:tabs>
    </w:pPr>
  </w:style>
  <w:style w:type="paragraph" w:customStyle="1" w:styleId="SponsoredBy">
    <w:name w:val="Sponsored By"/>
    <w:basedOn w:val="Normal"/>
    <w:rsid w:val="008E622A"/>
    <w:rPr>
      <w:caps/>
    </w:rPr>
  </w:style>
  <w:style w:type="paragraph" w:customStyle="1" w:styleId="EventDescription">
    <w:name w:val="Event Description"/>
    <w:basedOn w:val="Normal"/>
    <w:rsid w:val="008E622A"/>
    <w:pPr>
      <w:spacing w:line="264" w:lineRule="auto"/>
    </w:pPr>
  </w:style>
  <w:style w:type="character" w:styleId="PageNumber">
    <w:name w:val="page number"/>
    <w:basedOn w:val="DefaultParagraphFont"/>
    <w:rsid w:val="00F62227"/>
  </w:style>
  <w:style w:type="character" w:styleId="Hyperlink">
    <w:name w:val="Hyperlink"/>
    <w:rsid w:val="00F622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mma-louise@simplicitylifecoaching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implicitylifecoaching.com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mma\LOCALS~1\Temp\TCD100.tmp\Spring%20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Spring event flyer.dot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10</CharactersWithSpaces>
  <SharedDoc>false</SharedDoc>
  <HLinks>
    <vt:vector size="12" baseType="variant">
      <vt:variant>
        <vt:i4>917601</vt:i4>
      </vt:variant>
      <vt:variant>
        <vt:i4>3</vt:i4>
      </vt:variant>
      <vt:variant>
        <vt:i4>0</vt:i4>
      </vt:variant>
      <vt:variant>
        <vt:i4>5</vt:i4>
      </vt:variant>
      <vt:variant>
        <vt:lpwstr>mailto:emma-louise@simplicitylifecoaching.com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Emma-Louise Elsey</dc:creator>
  <cp:keywords/>
  <dc:description/>
  <cp:lastModifiedBy>Emma Elsey</cp:lastModifiedBy>
  <cp:revision>2</cp:revision>
  <cp:lastPrinted>2007-03-09T23:54:00Z</cp:lastPrinted>
  <dcterms:created xsi:type="dcterms:W3CDTF">2023-03-17T16:39:00Z</dcterms:created>
  <dcterms:modified xsi:type="dcterms:W3CDTF">2023-03-17T16:39:00Z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TC010005411033</vt:lpwstr>
  </property>
</Properties>
</file>